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70" w:after="0" w:line="240" w:lineRule="auto"/>
        <w:ind w:left="108" w:right="-72"/>
        <w:jc w:val="left"/>
        <w:tabs>
          <w:tab w:pos="4800" w:val="left"/>
        </w:tabs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-1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</w:rPr>
        <w:t>ame_</w:t>
      </w:r>
      <w:r>
        <w:rPr>
          <w:rFonts w:ascii="Arial Narrow" w:hAnsi="Arial Narrow" w:cs="Arial Narrow" w:eastAsia="Arial Narrow"/>
          <w:sz w:val="22"/>
          <w:szCs w:val="22"/>
          <w:spacing w:val="0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u w:val="single" w:color="000000"/>
        </w:rPr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  <w:spacing w:val="0"/>
        </w:rPr>
      </w:r>
    </w:p>
    <w:p>
      <w:pPr>
        <w:spacing w:before="1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7" w:lineRule="exact"/>
        <w:ind w:left="108" w:right="-73"/>
        <w:jc w:val="left"/>
        <w:tabs>
          <w:tab w:pos="4800" w:val="left"/>
        </w:tabs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-1"/>
          <w:position w:val="-1"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0"/>
          <w:position w:val="-1"/>
        </w:rPr>
        <w:t>ate</w:t>
      </w:r>
      <w:r>
        <w:rPr>
          <w:rFonts w:ascii="Arial Narrow" w:hAnsi="Arial Narrow" w:cs="Arial Narrow" w:eastAsia="Arial Narrow"/>
          <w:sz w:val="22"/>
          <w:szCs w:val="22"/>
          <w:spacing w:val="0"/>
          <w:u w:val="single" w:color="000000"/>
          <w:position w:val="-1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u w:val="single" w:color="000000"/>
          <w:position w:val="-1"/>
        </w:rPr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u w:val="single" w:color="000000"/>
          <w:position w:val="-1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position w:val="0"/>
        </w:rPr>
      </w:r>
    </w:p>
    <w:p>
      <w:pPr>
        <w:spacing w:before="70" w:after="0" w:line="240" w:lineRule="auto"/>
        <w:ind w:right="-20"/>
        <w:jc w:val="left"/>
        <w:rPr>
          <w:rFonts w:ascii="Arial Narrow" w:hAnsi="Arial Narrow" w:cs="Arial Narrow" w:eastAsia="Arial Narrow"/>
          <w:sz w:val="22"/>
          <w:szCs w:val="22"/>
        </w:rPr>
      </w:pPr>
      <w:rPr/>
      <w:r>
        <w:rPr/>
        <w:br w:type="column"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</w:rPr>
        <w:t>Why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i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  <w:i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</w:rPr>
        <w:t>m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i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  <w:i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i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</w:rPr>
        <w:t>ho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i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i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i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</w:rPr>
        <w:t>(and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i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i/>
        </w:rPr>
        <w:t>y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</w:rPr>
        <w:t>ou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i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</w:rPr>
        <w:t>hou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i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i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</w:rPr>
        <w:t>be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</w:rPr>
        <w:t>too)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</w:r>
    </w:p>
    <w:p>
      <w:pPr>
        <w:spacing w:before="21" w:after="0" w:line="240" w:lineRule="auto"/>
        <w:ind w:right="-20"/>
        <w:jc w:val="left"/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hapter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3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: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  <w:i/>
        </w:rPr>
        <w:t>B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i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i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</w:rPr>
        <w:t>u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i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i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i/>
        </w:rPr>
        <w:t>J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i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i/>
        </w:rPr>
        <w:t>u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i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</w:rPr>
        <w:t>Is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i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i/>
        </w:rPr>
        <w:t>G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</w:rPr>
        <w:t>od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</w:r>
    </w:p>
    <w:p>
      <w:pPr>
        <w:spacing w:before="18" w:after="0" w:line="247" w:lineRule="exact"/>
        <w:ind w:right="-20"/>
        <w:jc w:val="left"/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-1"/>
          <w:w w:val="100"/>
          <w:position w:val="-1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position w:val="-1"/>
        </w:rPr>
        <w:t>v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position w:val="-1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ew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position w:val="-1"/>
        </w:rPr>
        <w:t>Q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u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position w:val="-1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position w:val="-1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position w:val="-1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position w:val="-1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ns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1080" w:bottom="280" w:left="900" w:right="980"/>
          <w:cols w:num="2" w:equalWidth="0">
            <w:col w:w="4808" w:space="1463"/>
            <w:col w:w="4089"/>
          </w:cols>
        </w:sectPr>
      </w:pPr>
      <w:rPr/>
    </w:p>
    <w:p>
      <w:pPr>
        <w:spacing w:before="1" w:after="0" w:line="150" w:lineRule="exact"/>
        <w:jc w:val="left"/>
        <w:rPr>
          <w:sz w:val="15"/>
          <w:szCs w:val="15"/>
        </w:rPr>
      </w:pPr>
      <w:rPr/>
      <w:r>
        <w:rPr/>
        <w:pict>
          <v:group style="position:absolute;margin-left:50.400002pt;margin-top:729.136292pt;width:501.41474pt;height:.1pt;mso-position-horizontal-relative:page;mso-position-vertical-relative:page;z-index:-80" coordorigin="1008,14583" coordsize="10028,2">
            <v:shape style="position:absolute;left:1008;top:14583;width:10028;height:2" coordorigin="1008,14583" coordsize="10028,0" path="m1008,14583l11036,14583e" filled="f" stroked="t" strokeweight=".552pt" strokecolor="#000000">
              <v:path arrowok="t"/>
            </v:shape>
          </v:group>
          <w10:wrap type="none"/>
        </w:pict>
      </w:r>
      <w:r>
        <w:rPr>
          <w:sz w:val="15"/>
          <w:szCs w:val="15"/>
        </w:rPr>
      </w:r>
    </w:p>
    <w:p>
      <w:pPr>
        <w:spacing w:before="34" w:after="0" w:line="260" w:lineRule="auto"/>
        <w:ind w:left="108" w:right="379"/>
        <w:jc w:val="left"/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-1"/>
          <w:w w:val="100"/>
          <w:b/>
          <w:bCs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  <w:b/>
          <w:bCs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ections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: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to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f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ng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qu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y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ou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read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hrough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mate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al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pter.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p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are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y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p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y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ente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ngth.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7" w:lineRule="exact"/>
        <w:ind w:left="108" w:right="-20"/>
        <w:jc w:val="left"/>
        <w:rPr>
          <w:rFonts w:ascii="Arial Narrow" w:hAnsi="Arial Narrow" w:cs="Arial Narrow" w:eastAsia="Arial Narrow"/>
          <w:sz w:val="22"/>
          <w:szCs w:val="22"/>
        </w:rPr>
      </w:pPr>
      <w:rPr/>
      <w:r>
        <w:rPr/>
        <w:pict>
          <v:group style="position:absolute;margin-left:50.411041pt;margin-top:32.055904pt;width:506.548333pt;height:.1pt;mso-position-horizontal-relative:page;mso-position-vertical-relative:paragraph;z-index:-98" coordorigin="1008,641" coordsize="10131,2">
            <v:shape style="position:absolute;left:1008;top:641;width:10131;height:2" coordorigin="1008,641" coordsize="10131,0" path="m1008,641l11139,641e" filled="f" stroked="t" strokeweight=".552pt" strokecolor="#000000">
              <v:path arrowok="t"/>
            </v:shape>
          </v:group>
          <w10:wrap type="none"/>
        </w:pic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position w:val="-1"/>
        </w:rPr>
        <w:t>1.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position w:val="-1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What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position w:val="-1"/>
        </w:rPr>
        <w:t>’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ma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position w:val="-1"/>
        </w:rPr>
        <w:t>j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or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prob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position w:val="-1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position w:val="-1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m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4"/>
          <w:w w:val="100"/>
          <w:position w:val="-1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position w:val="-1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th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position w:val="-1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harge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that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position w:val="-1"/>
        </w:rPr>
        <w:t>J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position w:val="-1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position w:val="-1"/>
        </w:rPr>
        <w:t>u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position w:val="-1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m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position w:val="-1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re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position w:val="-1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y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  <w:position w:val="-1"/>
        </w:rPr>
        <w:t>“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position w:val="-1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egen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position w:val="-1"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?”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3" w:after="0" w:line="240" w:lineRule="auto"/>
        <w:ind w:left="108" w:right="-20"/>
        <w:jc w:val="left"/>
        <w:tabs>
          <w:tab w:pos="10120" w:val="left"/>
        </w:tabs>
        <w:rPr>
          <w:rFonts w:ascii="Arial Narrow" w:hAnsi="Arial Narrow" w:cs="Arial Narrow" w:eastAsia="Arial Narrow"/>
          <w:sz w:val="22"/>
          <w:szCs w:val="22"/>
        </w:rPr>
      </w:pPr>
      <w:rPr/>
      <w:r>
        <w:rPr/>
        <w:pict>
          <v:group style="position:absolute;margin-left:50.411041pt;margin-top:-5.784147pt;width:506.360664pt;height:.1pt;mso-position-horizontal-relative:page;mso-position-vertical-relative:paragraph;z-index:-97" coordorigin="1008,-116" coordsize="10127,2">
            <v:shape style="position:absolute;left:1008;top:-116;width:10127;height:2" coordorigin="1008,-116" coordsize="10127,0" path="m1008,-116l11135,-116e" filled="f" stroked="t" strokeweight=".552pt" strokecolor="#000000">
              <v:path arrowok="t"/>
            </v:shape>
          </v:group>
          <w10:wrap type="none"/>
        </w:pict>
      </w:r>
      <w:r>
        <w:rPr>
          <w:rFonts w:ascii="Arial Narrow" w:hAnsi="Arial Narrow" w:cs="Arial Narrow" w:eastAsia="Arial Narrow"/>
          <w:sz w:val="22"/>
          <w:szCs w:val="22"/>
        </w:rPr>
      </w:r>
      <w:r>
        <w:rPr>
          <w:rFonts w:ascii="Arial Narrow" w:hAnsi="Arial Narrow" w:cs="Arial Narrow" w:eastAsia="Arial Narrow"/>
          <w:sz w:val="22"/>
          <w:szCs w:val="22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u w:val="single" w:color="000000"/>
        </w:rPr>
        <w:tab/>
      </w:r>
      <w:r>
        <w:rPr>
          <w:rFonts w:ascii="Arial Narrow" w:hAnsi="Arial Narrow" w:cs="Arial Narrow" w:eastAsia="Arial Narrow"/>
          <w:sz w:val="22"/>
          <w:szCs w:val="22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_</w:t>
      </w:r>
    </w:p>
    <w:p>
      <w:pPr>
        <w:spacing w:before="1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7" w:lineRule="exact"/>
        <w:ind w:left="108" w:right="-20"/>
        <w:jc w:val="left"/>
        <w:rPr>
          <w:rFonts w:ascii="Arial Narrow" w:hAnsi="Arial Narrow" w:cs="Arial Narrow" w:eastAsia="Arial Narrow"/>
          <w:sz w:val="22"/>
          <w:szCs w:val="22"/>
        </w:rPr>
      </w:pPr>
      <w:rPr/>
      <w:r>
        <w:rPr/>
        <w:pict>
          <v:group style="position:absolute;margin-left:50.422081pt;margin-top:32.055935pt;width:506.349624pt;height:.1pt;mso-position-horizontal-relative:page;mso-position-vertical-relative:paragraph;z-index:-96" coordorigin="1008,641" coordsize="10127,2">
            <v:shape style="position:absolute;left:1008;top:641;width:10127;height:2" coordorigin="1008,641" coordsize="10127,0" path="m1008,641l11135,641e" filled="f" stroked="t" strokeweight=".552pt" strokecolor="#000000">
              <v:path arrowok="t"/>
            </v:shape>
          </v:group>
          <w10:wrap type="none"/>
        </w:pict>
      </w:r>
      <w:r>
        <w:rPr/>
        <w:pict>
          <v:group style="position:absolute;margin-left:50.422081pt;margin-top:51.011623pt;width:506.349624pt;height:.1pt;mso-position-horizontal-relative:page;mso-position-vertical-relative:paragraph;z-index:-95" coordorigin="1008,1020" coordsize="10127,2">
            <v:shape style="position:absolute;left:1008;top:1020;width:10127;height:2" coordorigin="1008,1020" coordsize="10127,0" path="m1008,1020l11135,1020e" filled="f" stroked="t" strokeweight=".552pt" strokecolor="#000000">
              <v:path arrowok="t"/>
            </v:shape>
          </v:group>
          <w10:wrap type="none"/>
        </w:pic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position w:val="-1"/>
        </w:rPr>
        <w:t>2.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position w:val="-1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Why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position w:val="-1"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position w:val="-1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position w:val="-1"/>
        </w:rPr>
        <w:t>J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position w:val="-1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position w:val="-1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us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un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position w:val="-1"/>
        </w:rPr>
        <w:t>v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position w:val="-1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position w:val="-1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position w:val="-1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position w:val="-1"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position w:val="-1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position w:val="-1"/>
        </w:rPr>
        <w:t>vi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ne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position w:val="-1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dent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position w:val="-1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ty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position w:val="-1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position w:val="-1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  <w:position w:val="-1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position w:val="-1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y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position w:val="-1"/>
        </w:rPr>
        <w:t>v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er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position w:val="-1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position w:val="-1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m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position w:val="-1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?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4" w:after="0" w:line="247" w:lineRule="exact"/>
        <w:ind w:left="108" w:right="-20"/>
        <w:jc w:val="left"/>
        <w:rPr>
          <w:rFonts w:ascii="Arial Narrow" w:hAnsi="Arial Narrow" w:cs="Arial Narrow" w:eastAsia="Arial Narrow"/>
          <w:sz w:val="22"/>
          <w:szCs w:val="22"/>
        </w:rPr>
      </w:pPr>
      <w:rPr/>
      <w:r>
        <w:rPr/>
        <w:pict>
          <v:group style="position:absolute;margin-left:50.422081pt;margin-top:-26.367905pt;width:506.504171pt;height:.1pt;mso-position-horizontal-relative:page;mso-position-vertical-relative:paragraph;z-index:-94" coordorigin="1008,-527" coordsize="10130,2">
            <v:shape style="position:absolute;left:1008;top:-527;width:10130;height:2" coordorigin="1008,-527" coordsize="10130,0" path="m1008,-527l11139,-527e" filled="f" stroked="t" strokeweight=".552pt" strokecolor="#000000">
              <v:path arrowok="t"/>
            </v:shape>
          </v:group>
          <w10:wrap type="none"/>
        </w:pict>
      </w:r>
      <w:r>
        <w:rPr/>
        <w:pict>
          <v:group style="position:absolute;margin-left:50.422081pt;margin-top:33.755936pt;width:506.349624pt;height:.1pt;mso-position-horizontal-relative:page;mso-position-vertical-relative:paragraph;z-index:-93" coordorigin="1008,675" coordsize="10127,2">
            <v:shape style="position:absolute;left:1008;top:675;width:10127;height:2" coordorigin="1008,675" coordsize="10127,0" path="m1008,675l11135,675e" filled="f" stroked="t" strokeweight=".552pt" strokecolor="#000000">
              <v:path arrowok="t"/>
            </v:shape>
          </v:group>
          <w10:wrap type="none"/>
        </w:pict>
      </w:r>
      <w:r>
        <w:rPr/>
        <w:pict>
          <v:group style="position:absolute;margin-left:50.422081pt;margin-top:52.711594pt;width:506.493138pt;height:.1pt;mso-position-horizontal-relative:page;mso-position-vertical-relative:paragraph;z-index:-92" coordorigin="1008,1054" coordsize="10130,2">
            <v:shape style="position:absolute;left:1008;top:1054;width:10130;height:2" coordorigin="1008,1054" coordsize="10130,0" path="m1008,1054l11138,1054e" filled="f" stroked="t" strokeweight=".552pt" strokecolor="#000000">
              <v:path arrowok="t"/>
            </v:shape>
          </v:group>
          <w10:wrap type="none"/>
        </w:pict>
      </w:r>
      <w:r>
        <w:rPr/>
        <w:pict>
          <v:group style="position:absolute;margin-left:50.422081pt;margin-top:71.667282pt;width:506.393784pt;height:.1pt;mso-position-horizontal-relative:page;mso-position-vertical-relative:paragraph;z-index:-91" coordorigin="1008,1433" coordsize="10128,2">
            <v:shape style="position:absolute;left:1008;top:1433;width:10128;height:2" coordorigin="1008,1433" coordsize="10128,0" path="m1008,1433l11136,1433e" filled="f" stroked="t" strokeweight=".552pt" strokecolor="#000000">
              <v:path arrowok="t"/>
            </v:shape>
          </v:group>
          <w10:wrap type="none"/>
        </w:pict>
      </w:r>
      <w:r>
        <w:rPr/>
        <w:pict>
          <v:group style="position:absolute;margin-left:50.422081pt;margin-top:90.512558pt;width:506.581445pt;height:.1pt;mso-position-horizontal-relative:page;mso-position-vertical-relative:paragraph;z-index:-90" coordorigin="1008,1810" coordsize="10132,2">
            <v:shape style="position:absolute;left:1008;top:1810;width:10132;height:2" coordorigin="1008,1810" coordsize="10132,0" path="m1008,1810l11140,1810e" filled="f" stroked="t" strokeweight=".552pt" strokecolor="#000000">
              <v:path arrowok="t"/>
            </v:shape>
          </v:group>
          <w10:wrap type="none"/>
        </w:pic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position w:val="-1"/>
        </w:rPr>
        <w:t>3.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position w:val="-1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What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f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position w:val="-1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position w:val="-1"/>
        </w:rPr>
        <w:t>v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f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position w:val="-1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position w:val="-1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ts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do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position w:val="-1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position w:val="-1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ho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position w:val="-1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ars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and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position w:val="-1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position w:val="-1"/>
        </w:rPr>
        <w:t>k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ept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position w:val="-1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position w:val="-1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position w:val="-1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gree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position w:val="-1"/>
        </w:rPr>
        <w:t>b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out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-4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end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of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position w:val="-1"/>
        </w:rPr>
        <w:t>J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position w:val="-1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position w:val="-1"/>
        </w:rPr>
        <w:t>u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position w:val="-1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’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position w:val="-1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position w:val="-1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fe?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0"/>
        </w:rPr>
      </w:r>
    </w:p>
    <w:p>
      <w:pPr>
        <w:spacing w:before="4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47" w:lineRule="exact"/>
        <w:ind w:left="108" w:right="-20"/>
        <w:jc w:val="left"/>
        <w:rPr>
          <w:rFonts w:ascii="Arial Narrow" w:hAnsi="Arial Narrow" w:cs="Arial Narrow" w:eastAsia="Arial Narrow"/>
          <w:sz w:val="22"/>
          <w:szCs w:val="22"/>
        </w:rPr>
      </w:pPr>
      <w:rPr/>
      <w:r>
        <w:rPr/>
        <w:pict>
          <v:group style="position:absolute;margin-left:50.422081pt;margin-top:-64.279282pt;width:506.393784pt;height:.1pt;mso-position-horizontal-relative:page;mso-position-vertical-relative:paragraph;z-index:-89" coordorigin="1008,-1286" coordsize="10128,2">
            <v:shape style="position:absolute;left:1008;top:-1286;width:10128;height:2" coordorigin="1008,-1286" coordsize="10128,0" path="m1008,-1286l11136,-1286e" filled="f" stroked="t" strokeweight=".552pt" strokecolor="#000000">
              <v:path arrowok="t"/>
            </v:shape>
          </v:group>
          <w10:wrap type="none"/>
        </w:pict>
      </w:r>
      <w:r>
        <w:rPr/>
        <w:pict>
          <v:group style="position:absolute;margin-left:50.422081pt;margin-top:-45.323593pt;width:506.382744pt;height:.1pt;mso-position-horizontal-relative:page;mso-position-vertical-relative:paragraph;z-index:-88" coordorigin="1008,-906" coordsize="10128,2">
            <v:shape style="position:absolute;left:1008;top:-906;width:10128;height:2" coordorigin="1008,-906" coordsize="10128,0" path="m1008,-906l11136,-906e" filled="f" stroked="t" strokeweight=".552pt" strokecolor="#000000">
              <v:path arrowok="t"/>
            </v:shape>
          </v:group>
          <w10:wrap type="none"/>
        </w:pict>
      </w:r>
      <w:r>
        <w:rPr/>
        <w:pict>
          <v:group style="position:absolute;margin-left:50.422081pt;margin-top:-26.367935pt;width:506.482096pt;height:.1pt;mso-position-horizontal-relative:page;mso-position-vertical-relative:paragraph;z-index:-87" coordorigin="1008,-527" coordsize="10130,2">
            <v:shape style="position:absolute;left:1008;top:-527;width:10130;height:2" coordorigin="1008,-527" coordsize="10130,0" path="m1008,-527l11138,-527e" filled="f" stroked="t" strokeweight=".552pt" strokecolor="#000000">
              <v:path arrowok="t"/>
            </v:shape>
          </v:group>
          <w10:wrap type="none"/>
        </w:pict>
      </w:r>
      <w:r>
        <w:rPr/>
        <w:pict>
          <v:group style="position:absolute;margin-left:50.422081pt;margin-top:33.755920pt;width:506.371704pt;height:.1pt;mso-position-horizontal-relative:page;mso-position-vertical-relative:paragraph;z-index:-86" coordorigin="1008,675" coordsize="10127,2">
            <v:shape style="position:absolute;left:1008;top:675;width:10127;height:2" coordorigin="1008,675" coordsize="10127,0" path="m1008,675l11136,675e" filled="f" stroked="t" strokeweight=".552pt" strokecolor="#000000">
              <v:path arrowok="t"/>
            </v:shape>
          </v:group>
          <w10:wrap type="none"/>
        </w:pic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position w:val="-1"/>
        </w:rPr>
        <w:t>4.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position w:val="-1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  <w:position w:val="-1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ow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mu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position w:val="-1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position w:val="-1"/>
        </w:rPr>
        <w:t>v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position w:val="-1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den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position w:val="-1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do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  <w:position w:val="-1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ha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position w:val="-1"/>
        </w:rPr>
        <w:t>v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for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Zeu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position w:val="-1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,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  <w:position w:val="-1"/>
        </w:rPr>
        <w:t>P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position w:val="-1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position w:val="-1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don,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or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  <w:position w:val="-1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anta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  <w:position w:val="-1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position w:val="-1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position w:val="-1"/>
        </w:rPr>
        <w:t>u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position w:val="-1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?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0"/>
        </w:rPr>
      </w:r>
    </w:p>
    <w:p>
      <w:pPr>
        <w:spacing w:before="5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8" w:after="0" w:line="252" w:lineRule="exact"/>
        <w:ind w:left="108" w:right="536"/>
        <w:jc w:val="left"/>
        <w:rPr>
          <w:rFonts w:ascii="Arial Narrow" w:hAnsi="Arial Narrow" w:cs="Arial Narrow" w:eastAsia="Arial Narrow"/>
          <w:sz w:val="22"/>
          <w:szCs w:val="22"/>
        </w:rPr>
      </w:pPr>
      <w:rPr/>
      <w:r>
        <w:rPr/>
        <w:pict>
          <v:group style="position:absolute;margin-left:50.422081pt;margin-top:-26.644638pt;width:506.371704pt;height:.1pt;mso-position-horizontal-relative:page;mso-position-vertical-relative:paragraph;z-index:-85" coordorigin="1008,-533" coordsize="10127,2">
            <v:shape style="position:absolute;left:1008;top:-533;width:10127;height:2" coordorigin="1008,-533" coordsize="10127,0" path="m1008,-533l11136,-533e" filled="f" stroked="t" strokeweight=".552pt" strokecolor="#000000">
              <v:path arrowok="t"/>
            </v:shape>
          </v:group>
          <w10:wrap type="none"/>
        </w:pict>
      </w:r>
      <w:r>
        <w:rPr/>
        <w:pict>
          <v:group style="position:absolute;margin-left:50.400002pt;margin-top:51.845932pt;width:506.371704pt;height:.1pt;mso-position-horizontal-relative:page;mso-position-vertical-relative:paragraph;z-index:-84" coordorigin="1008,1037" coordsize="10127,2">
            <v:shape style="position:absolute;left:1008;top:1037;width:10127;height:2" coordorigin="1008,1037" coordsize="10127,0" path="m1008,1037l11135,1037e" filled="f" stroked="t" strokeweight=".552pt" strokecolor="#000000">
              <v:path arrowok="t"/>
            </v:shape>
          </v:group>
          <w10:wrap type="none"/>
        </w:pict>
      </w:r>
      <w:r>
        <w:rPr/>
        <w:pict>
          <v:group style="position:absolute;margin-left:50.400002pt;margin-top:70.801605pt;width:506.559369pt;height:.1pt;mso-position-horizontal-relative:page;mso-position-vertical-relative:paragraph;z-index:-83" coordorigin="1008,1416" coordsize="10131,2">
            <v:shape style="position:absolute;left:1008;top:1416;width:10131;height:2" coordorigin="1008,1416" coordsize="10131,0" path="m1008,1416l11139,1416e" filled="f" stroked="t" strokeweight=".552pt" strokecolor="#000000">
              <v:path arrowok="t"/>
            </v:shape>
          </v:group>
          <w10:wrap type="none"/>
        </w:pict>
      </w:r>
      <w:r>
        <w:rPr/>
        <w:pict>
          <v:group style="position:absolute;margin-left:50.400002pt;margin-top:89.757286pt;width:506.371704pt;height:.1pt;mso-position-horizontal-relative:page;mso-position-vertical-relative:paragraph;z-index:-82" coordorigin="1008,1795" coordsize="10127,2">
            <v:shape style="position:absolute;left:1008;top:1795;width:10127;height:2" coordorigin="1008,1795" coordsize="10127,0" path="m1008,1795l11135,1795e" filled="f" stroked="t" strokeweight=".552pt" strokecolor="#000000">
              <v:path arrowok="t"/>
            </v:shape>
          </v:group>
          <w10:wrap type="none"/>
        </w:pict>
      </w:r>
      <w:r>
        <w:rPr/>
        <w:pict>
          <v:group style="position:absolute;margin-left:50.400002pt;margin-top:108.712967pt;width:506.371704pt;height:.1pt;mso-position-horizontal-relative:page;mso-position-vertical-relative:paragraph;z-index:-81" coordorigin="1008,2174" coordsize="10127,2">
            <v:shape style="position:absolute;left:1008;top:2174;width:10127;height:2" coordorigin="1008,2174" coordsize="10127,0" path="m1008,2174l11135,2174e" filled="f" stroked="t" strokeweight=".552pt" strokecolor="#000000">
              <v:path arrowok="t"/>
            </v:shape>
          </v:group>
          <w10:wrap type="none"/>
        </w:pic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5.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Wh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of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V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og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’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ough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hapter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y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ou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f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m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omp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g?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ude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p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age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number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g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v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mea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ngf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u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u w:val="single" w:color="000000"/>
        </w:rPr>
        <w:t>x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>p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u w:val="single" w:color="0000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u w:val="single" w:color="0000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u w:val="single" w:color="0000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>on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of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y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</w:t>
      </w:r>
    </w:p>
    <w:sectPr>
      <w:type w:val="continuous"/>
      <w:pgSz w:w="12240" w:h="15840"/>
      <w:pgMar w:top="1080" w:bottom="280" w:left="900" w:right="9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Narrow">
    <w:altName w:val="Arial Narrow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Dlugosz</dc:creator>
  <dcterms:created xsi:type="dcterms:W3CDTF">2020-03-04T15:06:20Z</dcterms:created>
  <dcterms:modified xsi:type="dcterms:W3CDTF">2020-03-04T15:06:20Z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2020-03-04T00:00:00Z</vt:filetime>
  </property>
  <property fmtid="{D5CDD505-2E9C-101B-9397-08002B2CF9AE}" pid="3" name="LastSaved">
    <vt:filetime>2020-03-04T00:00:00Z</vt:filetime>
  </property>
</Properties>
</file>