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2" w:after="0" w:line="240" w:lineRule="auto"/>
        <w:ind w:left="248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14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4" w:right="-20"/>
        <w:jc w:val="left"/>
        <w:tabs>
          <w:tab w:pos="328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53.200001pt;margin-top:-36.969738pt;width:512.8pt;height:21pt;mso-position-horizontal-relative:page;mso-position-vertical-relative:paragraph;z-index:-124" coordorigin="1064,-739" coordsize="10256,420">
            <v:shape style="position:absolute;left:1064;top:-739;width:10256;height:420" coordorigin="1064,-739" coordsize="10256,420" path="m1064,-319l11320,-319,11320,-739,1064,-739,1064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Birth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and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Call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of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7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2"/>
        </w:rPr>
        <w:t>Moses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27" w:right="64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passages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footnotes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blanks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item.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  <w:tab w:pos="6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orah,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impo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1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orah.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wheel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spokes,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pointing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it.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  <w:tab w:pos="10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1" w:firstLine="-500"/>
        <w:jc w:val="both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opens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400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rative.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upheaval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Egypt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dynasty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kings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hos-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1:11).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Israelites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continued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Joseph,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Israel,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47:1)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Egyptian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Pharaohs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Ramses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(1309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.),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(1309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.),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Ramses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(1290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1224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2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.).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604" w:right="61"/>
        <w:jc w:val="left"/>
        <w:tabs>
          <w:tab w:pos="3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eign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Ramses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obably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place,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exo-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begins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unnamed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567" w:right="612"/>
        <w:jc w:val="center"/>
        <w:tabs>
          <w:tab w:pos="83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Pharaoh’s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1:15-16)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  <w:tab w:pos="91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2:3-4)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  <w:tab w:pos="92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pulled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daughter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Pharaoh,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2:10)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  <w:tab w:pos="90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quickly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jumps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incident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2:11-14)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  <w:tab w:pos="1560" w:val="left"/>
          <w:tab w:pos="2580" w:val="left"/>
          <w:tab w:pos="3320" w:val="left"/>
          <w:tab w:pos="3740" w:val="left"/>
          <w:tab w:pos="4580" w:val="left"/>
          <w:tab w:pos="5400" w:val="left"/>
          <w:tab w:pos="6020" w:val="left"/>
          <w:tab w:pos="6840" w:val="left"/>
          <w:tab w:pos="7640" w:val="left"/>
          <w:tab w:pos="8280" w:val="left"/>
          <w:tab w:pos="8680" w:val="left"/>
          <w:tab w:pos="9200" w:val="left"/>
          <w:tab w:pos="10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Becaus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Pharao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want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punis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Mose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death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Mose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flee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count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3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2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2:15)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6120" w:val="left"/>
          <w:tab w:pos="9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Midian,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ries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2:21)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2:22)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come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unde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8"/>
        </w:rPr>
        <w:t>otectio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hi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fathe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-in-la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(i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9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7"/>
        </w:rPr>
        <w:t>ahwis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7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5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5"/>
        </w:rPr>
        <w:t>ce)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2680" w:val="left"/>
          <w:tab w:pos="99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2:18)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Elohist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ce)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50" w:lineRule="auto"/>
        <w:ind w:left="604" w:right="6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3:1).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Exodus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impo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woven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togethe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Noah.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tabs>
          <w:tab w:pos="75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encounter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Mount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3:1)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Elohist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mountain.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98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8"/>
        </w:rPr>
        <w:t>hwist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Priestly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mountain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4" w:right="-20"/>
        <w:jc w:val="left"/>
        <w:tabs>
          <w:tab w:pos="3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19:11)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4" w:right="63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8.184502pt;margin-top:37.769531pt;width:319.000015pt;height:.1pt;mso-position-horizontal-relative:page;mso-position-vertical-relative:paragraph;z-index:-123" coordorigin="1564,755" coordsize="6380,2">
            <v:shape style="position:absolute;left:1564;top:755;width:6380;height:2" coordorigin="1564,755" coordsize="6380,0" path="m1564,755l7944,755e" filled="f" stroked="t" strokeweight=".550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appearance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example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theophan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7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wind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signifying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esence.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Genesis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2"/>
        </w:rPr>
        <w:t>e?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5112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33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280" w:left="960" w:right="800"/>
        </w:sectPr>
      </w:pPr>
      <w:rPr/>
    </w:p>
    <w:p>
      <w:pPr>
        <w:spacing w:before="77" w:after="0" w:line="250" w:lineRule="auto"/>
        <w:ind w:left="600" w:right="46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believed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live,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3:6)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9"/>
        </w:rPr>
        <w:t>encounter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do.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wants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57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3:10)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6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deepen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elationship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eveals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translated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3:14).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sac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3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3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means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“I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am”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(see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footnote).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337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Bible,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understands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grave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6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humbled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luctant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easons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7"/>
        </w:rPr>
        <w:t>go: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0" w:right="-20"/>
        <w:jc w:val="left"/>
        <w:tabs>
          <w:tab w:pos="6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4:1)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6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4:10)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277" w:firstLine="-500"/>
        <w:jc w:val="left"/>
        <w:tabs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calm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task,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gives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signs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4:3)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40" w:lineRule="auto"/>
        <w:ind w:left="600" w:right="-20"/>
        <w:jc w:val="left"/>
        <w:tabs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4:6)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86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4:9)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ucts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assistant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speak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2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4:14)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642" w:firstLine="-500"/>
        <w:jc w:val="left"/>
        <w:tabs>
          <w:tab w:pos="72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Egypt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Pharaoh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command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5:1)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Pharaoh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ders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5:6-9)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Moses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works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wonder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him.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Pharaoh’s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vants,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howeve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5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600" w:right="-20"/>
        <w:jc w:val="left"/>
        <w:tabs>
          <w:tab w:pos="8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12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  <w:u w:val="single" w:color="221E1F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(Ex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0"/>
        </w:rPr>
        <w:t>7:11)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600" w:right="45" w:firstLine="-50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Pharaoh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Egypt,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slave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eedom,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belief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unbelief.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stage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eatest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Jewish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scriptu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named,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u w:val="single" w:color="221E1F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  <w:u w:val="single" w:color="221E1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12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20" w:right="-20"/>
        <w:jc w:val="left"/>
        <w:tabs>
          <w:tab w:pos="51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4"/>
          <w:i/>
        </w:rPr>
        <w:t>34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pgSz w:w="12240" w:h="15840"/>
      <w:pgMar w:top="940" w:bottom="280" w:left="8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2020-01-06T16:19:12Z</dcterms:created>
  <dcterms:modified xsi:type="dcterms:W3CDTF">2020-01-06T16:19:12Z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