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36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406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75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Prophet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22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Jeremiah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6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7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(Jer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1:1)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2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oduction)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9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ophet?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(Jer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9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eaching?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(Jer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9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spoke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ophecies,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down?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(Jer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36)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uptions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04" w:right="3235"/>
        <w:jc w:val="left"/>
        <w:tabs>
          <w:tab w:pos="6920" w:val="left"/>
          <w:tab w:pos="7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(Jer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1:16,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2:11)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(Jer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5:2-3)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604" w:right="-20"/>
        <w:jc w:val="left"/>
        <w:tabs>
          <w:tab w:pos="6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1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(Jer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5:31)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50" w:lineRule="auto"/>
        <w:ind w:left="604" w:right="65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chapte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emia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eache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9"/>
        </w:rPr>
        <w:t>eloquen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theologica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8"/>
        </w:rPr>
        <w:t>statemen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futu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God’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6"/>
        </w:rPr>
        <w:t>elation-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emia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efer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1"/>
        </w:rPr>
        <w:t>makes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covenan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covenan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Sinai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(se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0"/>
        </w:rPr>
        <w:t>footnot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1"/>
        </w:rPr>
        <w:t>31:31-34)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604" w:right="36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98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52" w:lineRule="exact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25.969543pt;width:487.872023pt;height:.1pt;mso-position-horizontal-relative:page;mso-position-vertical-relative:paragraph;z-index:-74" coordorigin="1564,519" coordsize="9757,2">
            <v:shape style="position:absolute;left:1564;top:519;width:9757;height:2" coordorigin="1564,519" coordsize="9757,0" path="m1564,519l11321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message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eceived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(Jer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7:27)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0" w:lineRule="auto"/>
        <w:ind w:left="604" w:right="595" w:firstLine="-500"/>
        <w:jc w:val="left"/>
        <w:tabs>
          <w:tab w:pos="600" w:val="left"/>
          <w:tab w:pos="6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-13.630493pt;width:487.872023pt;height:.1pt;mso-position-horizontal-relative:page;mso-position-vertical-relative:paragraph;z-index:-73" coordorigin="1564,-273" coordsize="9757,2">
            <v:shape style="position:absolute;left:1564;top:-273;width:9757;height:2" coordorigin="1564,-273" coordsize="9757,0" path="m1564,-273l11321,-273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bodily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utalized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emiah: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20:2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604" w:right="3450"/>
        <w:jc w:val="left"/>
        <w:tabs>
          <w:tab w:pos="6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32:2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37:15f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45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38:6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52" w:lineRule="exact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25.969528pt;width:319.000015pt;height:.1pt;mso-position-horizontal-relative:page;mso-position-vertical-relative:paragraph;z-index:-72" coordorigin="1564,519" coordsize="6380,2">
            <v:shape style="position:absolute;left:1564;top:519;width:6380;height:2" coordorigin="1564,519" coordsize="6380,0" path="m1564,519l7944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eceived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(Jer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20:7-8)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52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25.969528pt;width:484.000023pt;height:.1pt;mso-position-horizontal-relative:page;mso-position-vertical-relative:paragraph;z-index:-71" coordorigin="1564,519" coordsize="9680,2">
            <v:shape style="position:absolute;left:1564;top:519;width:9680;height:2" coordorigin="1564,519" coordsize="9680,0" path="m1564,519l11244,51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harsh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eatment?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(Jer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20:9)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emia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staye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coul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uin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usalem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exil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lan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8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Egyp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din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tradition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emia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(se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9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0"/>
        </w:rPr>
        <w:t>oduction)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emiah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ophet,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sometimes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4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71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2020-01-06T16:26:54Z</dcterms:created>
  <dcterms:modified xsi:type="dcterms:W3CDTF">2020-01-06T16:26:54Z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