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248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1"/>
        </w:rPr>
        <w:t>43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9" w:lineRule="exact"/>
        <w:ind w:left="104" w:right="-20"/>
        <w:jc w:val="left"/>
        <w:tabs>
          <w:tab w:pos="4060" w:val="left"/>
        </w:tabs>
        <w:rPr>
          <w:rFonts w:ascii="Century Gothic" w:hAnsi="Century Gothic" w:cs="Century Gothic" w:eastAsia="Century Gothic"/>
          <w:sz w:val="26"/>
          <w:szCs w:val="26"/>
        </w:rPr>
      </w:pPr>
      <w:rPr/>
      <w:r>
        <w:rPr/>
        <w:pict>
          <v:group style="position:absolute;margin-left:53.200001pt;margin-top:-36.969738pt;width:512.8pt;height:21pt;mso-position-horizontal-relative:page;mso-position-vertical-relative:paragraph;z-index:-131" coordorigin="1064,-739" coordsize="10256,420">
            <v:shape style="position:absolute;left:1064;top:-739;width:10256;height:420" coordorigin="1064,-739" coordsize="10256,420" path="m1064,-319l11320,-319,11320,-739,1064,-739,1064,-319xe" filled="t" fillcolor="#D1D3D4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98"/>
          <w:position w:val="-1"/>
        </w:rPr>
        <w:t>Name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1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1"/>
          <w:u w:val="single" w:color="221E1F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u w:val="single" w:color="221E1F"/>
          <w:position w:val="-1"/>
        </w:rPr>
        <w:tab/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u w:val="single" w:color="221E1F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4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Book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2"/>
        </w:rPr>
        <w:t>Ecclesiastes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50" w:lineRule="exact"/>
        <w:ind w:left="427" w:right="6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ections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cited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scriptu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passages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Ecclesiastes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footnotes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blanks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item.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604" w:right="61" w:firstLine="-500"/>
        <w:jc w:val="both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eek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translation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  <w:tab w:pos="10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Qoheleth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2" w:firstLine="-500"/>
        <w:jc w:val="both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Ecclesiastes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1:1,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identified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familiar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Ecclesiastes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300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author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tabs>
          <w:tab w:pos="4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922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author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Solomon’s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mo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tabs>
          <w:tab w:pos="4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  <w:tab w:pos="10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itself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author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begins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eatise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famous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verse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two: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tabs>
          <w:tab w:pos="10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both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8.184799pt;margin-top:37.769524pt;width:484.000023pt;height:.1pt;mso-position-horizontal-relative:page;mso-position-vertical-relative:paragraph;z-index:-130" coordorigin="1564,755" coordsize="9680,2">
            <v:shape style="position:absolute;left:1564;top:755;width:9680;height:2" coordorigin="1564,755" coordsize="9680,0" path="m1564,755l11244,755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author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elaborate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Ecclesiastes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1:14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ything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wind.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author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50" w:lineRule="auto"/>
        <w:ind w:left="604" w:right="63" w:firstLine="-50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meaning,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Qoheleth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tried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discover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life.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auto"/>
        <w:ind w:left="604" w:right="519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2:1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2:2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2:3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2:4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2:7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4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2:8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252" w:lineRule="exact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8.184799pt;margin-top:25.969528pt;width:242.000011pt;height:.1pt;mso-position-horizontal-relative:page;mso-position-vertical-relative:paragraph;z-index:-129" coordorigin="1564,519" coordsize="4840,2">
            <v:shape style="position:absolute;left:1564;top:519;width:4840;height:2" coordorigin="1564,519" coordsize="4840,0" path="m1564,519l6404,519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Qoheleth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think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accomplishments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accumulated?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(2:11)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50" w:lineRule="auto"/>
        <w:ind w:left="604" w:right="63" w:firstLine="-5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seeming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meaningless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Qoheleth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divine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eve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</w:rPr>
        <w:t>y-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thing.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3:1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states,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04" w:right="-20"/>
        <w:jc w:val="left"/>
        <w:tabs>
          <w:tab w:pos="10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left"/>
        <w:tabs>
          <w:tab w:pos="46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6:10-11,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Qoheleth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concludes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begin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contend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onger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our-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selves,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12" w:right="-20"/>
        <w:jc w:val="left"/>
        <w:tabs>
          <w:tab w:pos="6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83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960" w:right="800"/>
        </w:sectPr>
      </w:pPr>
      <w:rPr/>
    </w:p>
    <w:p>
      <w:pPr>
        <w:spacing w:before="57" w:after="0" w:line="240" w:lineRule="auto"/>
        <w:ind w:left="100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43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continued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7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eligious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Ecclesiastes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7:13-14.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00" w:right="-20"/>
        <w:jc w:val="left"/>
        <w:tabs>
          <w:tab w:pos="10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6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Ecclesiastes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9:7-10,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Qoheleth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alizes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enjoy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eciate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gifts.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Qoheleth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things,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(verse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10)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5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Epilogue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says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sayings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goads,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intended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7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Ecclesiastes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Qoheleth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think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Qoheleth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brings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Ecclesiastes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similar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</w:rPr>
        <w:t>Bible?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Qoheleth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Ecclesiastes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12:13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done,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thing.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2" w:lineRule="exact"/>
        <w:ind w:left="6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commandments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52" w:lineRule="exact"/>
        <w:ind w:left="600" w:right="-20"/>
        <w:jc w:val="left"/>
        <w:tabs>
          <w:tab w:pos="10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0.984299pt;margin-top:-.43045pt;width:487.872023pt;height:.1pt;mso-position-horizontal-relative:page;mso-position-vertical-relative:paragraph;z-index:-128" coordorigin="1420,-9" coordsize="9757,2">
            <v:shape style="position:absolute;left:1420;top:-9;width:9757;height:2" coordorigin="1420,-9" coordsize="9757,0" path="m1420,-9l11177,-9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20" w:right="-20"/>
        <w:jc w:val="left"/>
        <w:tabs>
          <w:tab w:pos="51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4"/>
          <w:i/>
        </w:rPr>
        <w:t>84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sectPr>
      <w:pgSz w:w="12240" w:h="15840"/>
      <w:pgMar w:top="940" w:bottom="280" w:left="8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dc:title>Print 18273.BOD</dc:title>
  <dcterms:created xsi:type="dcterms:W3CDTF">2020-01-06T16:25:35Z</dcterms:created>
  <dcterms:modified xsi:type="dcterms:W3CDTF">2020-01-06T16:25:35Z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2005-05-25T00:00:00Z</vt:filetime>
  </property>
  <property fmtid="{D5CDD505-2E9C-101B-9397-08002B2CF9AE}" pid="3" name="LastSaved">
    <vt:filetime>2020-01-06T00:00:00Z</vt:filetime>
  </property>
</Properties>
</file>